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E373" w:themeColor="accent1" w:themeTint="99"/>
  <w:body>
    <w:p w:rsidR="00AB3E87" w:rsidRDefault="00AB3E87" w:rsidP="0074709A">
      <w:pPr>
        <w:pStyle w:val="Title"/>
      </w:pPr>
      <w:bookmarkStart w:id="0" w:name="_GoBack"/>
      <w:bookmarkEnd w:id="0"/>
    </w:p>
    <w:p w:rsidR="00AB3E87" w:rsidRDefault="00AB3E87" w:rsidP="0074709A">
      <w:pPr>
        <w:pStyle w:val="Title"/>
      </w:pPr>
    </w:p>
    <w:p w:rsidR="00AB3E87" w:rsidRDefault="00AB3E87" w:rsidP="0074709A">
      <w:pPr>
        <w:pStyle w:val="Title"/>
      </w:pPr>
    </w:p>
    <w:p w:rsidR="00AB3E87" w:rsidRDefault="00AB3E87" w:rsidP="0074709A">
      <w:pPr>
        <w:pStyle w:val="Title"/>
      </w:pPr>
    </w:p>
    <w:p w:rsidR="00AB3E87" w:rsidRDefault="00AB3E87" w:rsidP="0074709A">
      <w:pPr>
        <w:pStyle w:val="Title"/>
      </w:pPr>
    </w:p>
    <w:p w:rsidR="00AB3E87" w:rsidRDefault="00AB3E87" w:rsidP="0074709A">
      <w:pPr>
        <w:pStyle w:val="Title"/>
      </w:pPr>
    </w:p>
    <w:p w:rsidR="00AB3E87" w:rsidRPr="00AB3E87" w:rsidRDefault="00AB3E87" w:rsidP="0074709A">
      <w:pPr>
        <w:pStyle w:val="Title"/>
        <w:rPr>
          <w:sz w:val="96"/>
          <w:szCs w:val="96"/>
        </w:rPr>
      </w:pPr>
      <w:r w:rsidRPr="00AB3E87">
        <w:rPr>
          <w:sz w:val="96"/>
          <w:szCs w:val="96"/>
        </w:rPr>
        <w:t>Arden Medical Centre</w:t>
      </w:r>
    </w:p>
    <w:p w:rsidR="00AB3E87" w:rsidRDefault="00AB3E87" w:rsidP="00AB3E87"/>
    <w:p w:rsidR="00AB3E87" w:rsidRPr="00AB3E87" w:rsidRDefault="00AB3E87" w:rsidP="00AB3E87">
      <w:pPr>
        <w:rPr>
          <w:sz w:val="56"/>
          <w:szCs w:val="56"/>
        </w:rPr>
      </w:pPr>
      <w:r w:rsidRPr="00AB3E87">
        <w:rPr>
          <w:sz w:val="56"/>
          <w:szCs w:val="56"/>
        </w:rPr>
        <w:t>Patient Satisfaction Questionnaire 2014</w:t>
      </w:r>
    </w:p>
    <w:p w:rsidR="00AB3E87" w:rsidRDefault="00AB3E87" w:rsidP="0074709A">
      <w:pPr>
        <w:pStyle w:val="Title"/>
      </w:pPr>
    </w:p>
    <w:p w:rsidR="00AB3E87" w:rsidRDefault="00AB3E87" w:rsidP="0074709A">
      <w:pPr>
        <w:pStyle w:val="Title"/>
      </w:pPr>
    </w:p>
    <w:p w:rsidR="00AB3E87" w:rsidRDefault="00AB3E87" w:rsidP="0074709A">
      <w:pPr>
        <w:pStyle w:val="Title"/>
      </w:pPr>
    </w:p>
    <w:p w:rsidR="0022350B" w:rsidRPr="0074709A" w:rsidRDefault="00AB3E87" w:rsidP="0074709A">
      <w:pPr>
        <w:pStyle w:val="Title"/>
      </w:pPr>
      <w:r>
        <w:lastRenderedPageBreak/>
        <w:t>S</w:t>
      </w:r>
      <w:r w:rsidR="0074709A">
        <w:t>urgery visits</w:t>
      </w:r>
    </w:p>
    <w:p w:rsidR="0074709A" w:rsidRDefault="0074709A" w:rsidP="0074709A"/>
    <w:p w:rsidR="0074709A" w:rsidRDefault="0074709A" w:rsidP="0074709A">
      <w:r w:rsidRPr="0074709A">
        <w:rPr>
          <w:noProof/>
          <w:lang w:val="en-GB" w:eastAsia="en-GB"/>
        </w:rPr>
        <w:drawing>
          <wp:inline distT="0" distB="0" distL="0" distR="0" wp14:anchorId="573348EC" wp14:editId="5EC2FBD9">
            <wp:extent cx="5504294" cy="3997842"/>
            <wp:effectExtent l="0" t="0" r="127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9619" cy="400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9A" w:rsidRDefault="0074709A" w:rsidP="0074709A"/>
    <w:p w:rsidR="0074709A" w:rsidRDefault="0074709A" w:rsidP="0074709A">
      <w:pPr>
        <w:rPr>
          <w:sz w:val="28"/>
          <w:szCs w:val="28"/>
        </w:rPr>
      </w:pPr>
      <w:r w:rsidRPr="0074709A">
        <w:rPr>
          <w:sz w:val="28"/>
          <w:szCs w:val="28"/>
        </w:rPr>
        <w:t>Whilst 50% of the sample had only visited once or twice, 93 patients (37%) had visited up to 10 times and 15 (6%) had visited more than 10 times in the twelve months.</w:t>
      </w:r>
    </w:p>
    <w:p w:rsidR="0074709A" w:rsidRDefault="0074709A" w:rsidP="0074709A">
      <w:pPr>
        <w:rPr>
          <w:sz w:val="28"/>
          <w:szCs w:val="28"/>
        </w:rPr>
      </w:pPr>
    </w:p>
    <w:p w:rsidR="0074709A" w:rsidRDefault="0074709A" w:rsidP="0074709A">
      <w:pPr>
        <w:rPr>
          <w:sz w:val="28"/>
          <w:szCs w:val="28"/>
        </w:rPr>
      </w:pPr>
    </w:p>
    <w:p w:rsidR="0074709A" w:rsidRDefault="0074709A" w:rsidP="0074709A">
      <w:pPr>
        <w:pStyle w:val="Title"/>
      </w:pPr>
      <w:r>
        <w:t>Booking an appointment</w:t>
      </w:r>
    </w:p>
    <w:p w:rsidR="0074709A" w:rsidRDefault="0074709A" w:rsidP="0074709A"/>
    <w:p w:rsidR="0074709A" w:rsidRDefault="0074709A" w:rsidP="0074709A">
      <w:r w:rsidRPr="0074709A">
        <w:rPr>
          <w:noProof/>
          <w:lang w:val="en-GB" w:eastAsia="en-GB"/>
        </w:rPr>
        <w:drawing>
          <wp:inline distT="0" distB="0" distL="0" distR="0" wp14:anchorId="0DCFB4B7" wp14:editId="6ACCCEDC">
            <wp:extent cx="5582093" cy="3804954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014" cy="382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AD" w:rsidRDefault="006955AD" w:rsidP="0074709A"/>
    <w:p w:rsidR="006955AD" w:rsidRDefault="006955AD" w:rsidP="0074709A">
      <w:pPr>
        <w:rPr>
          <w:sz w:val="28"/>
          <w:szCs w:val="28"/>
        </w:rPr>
      </w:pPr>
      <w:r w:rsidRPr="006955AD">
        <w:rPr>
          <w:sz w:val="28"/>
          <w:szCs w:val="28"/>
        </w:rPr>
        <w:t xml:space="preserve">53% of patients surveyed </w:t>
      </w:r>
      <w:r>
        <w:rPr>
          <w:sz w:val="28"/>
          <w:szCs w:val="28"/>
        </w:rPr>
        <w:t>“</w:t>
      </w:r>
      <w:r w:rsidRPr="006955AD">
        <w:rPr>
          <w:sz w:val="28"/>
          <w:szCs w:val="28"/>
        </w:rPr>
        <w:t>strongly agreed</w:t>
      </w:r>
      <w:r>
        <w:rPr>
          <w:sz w:val="28"/>
          <w:szCs w:val="28"/>
        </w:rPr>
        <w:t>”</w:t>
      </w:r>
      <w:r w:rsidRPr="006955AD">
        <w:rPr>
          <w:sz w:val="28"/>
          <w:szCs w:val="28"/>
        </w:rPr>
        <w:t xml:space="preserve"> that it was easy to book an appointment and a further 41% </w:t>
      </w:r>
      <w:r>
        <w:rPr>
          <w:sz w:val="28"/>
          <w:szCs w:val="28"/>
        </w:rPr>
        <w:t>“</w:t>
      </w:r>
      <w:r w:rsidRPr="006955AD">
        <w:rPr>
          <w:sz w:val="28"/>
          <w:szCs w:val="28"/>
        </w:rPr>
        <w:t>agreed</w:t>
      </w:r>
      <w:r>
        <w:rPr>
          <w:sz w:val="28"/>
          <w:szCs w:val="28"/>
        </w:rPr>
        <w:t>”</w:t>
      </w:r>
      <w:r w:rsidRPr="006955AD">
        <w:rPr>
          <w:sz w:val="28"/>
          <w:szCs w:val="28"/>
        </w:rPr>
        <w:t>.</w:t>
      </w:r>
    </w:p>
    <w:p w:rsidR="006955AD" w:rsidRDefault="006955AD" w:rsidP="0074709A">
      <w:pPr>
        <w:rPr>
          <w:sz w:val="28"/>
          <w:szCs w:val="28"/>
        </w:rPr>
      </w:pPr>
    </w:p>
    <w:p w:rsid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Telephone access</w:t>
      </w:r>
    </w:p>
    <w:p w:rsidR="006955AD" w:rsidRP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28"/>
          <w:szCs w:val="28"/>
        </w:rPr>
      </w:pPr>
    </w:p>
    <w:p w:rsidR="006955AD" w:rsidRP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noProof/>
          <w:lang w:val="en-GB" w:eastAsia="en-GB"/>
        </w:rPr>
        <w:drawing>
          <wp:inline distT="0" distB="0" distL="0" distR="0" wp14:anchorId="48B4C875" wp14:editId="71CC1BDA">
            <wp:extent cx="5612829" cy="3997841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944" cy="403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AD" w:rsidRDefault="006955AD" w:rsidP="0074709A">
      <w:pPr>
        <w:rPr>
          <w:sz w:val="28"/>
          <w:szCs w:val="28"/>
        </w:rPr>
      </w:pPr>
    </w:p>
    <w:p w:rsidR="006955AD" w:rsidRDefault="006955AD" w:rsidP="0074709A">
      <w:pPr>
        <w:rPr>
          <w:sz w:val="28"/>
          <w:szCs w:val="28"/>
        </w:rPr>
      </w:pPr>
      <w:r>
        <w:rPr>
          <w:sz w:val="28"/>
          <w:szCs w:val="28"/>
        </w:rPr>
        <w:t>43% of patients “strongly agreed” that it was easy to get through to the surgery on the telephone and a further 50% “agreed”.</w:t>
      </w:r>
    </w:p>
    <w:p w:rsidR="006955AD" w:rsidRDefault="006955AD" w:rsidP="0074709A">
      <w:pPr>
        <w:rPr>
          <w:sz w:val="28"/>
          <w:szCs w:val="28"/>
        </w:rPr>
      </w:pPr>
    </w:p>
    <w:p w:rsid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Helpful receptionists</w:t>
      </w:r>
    </w:p>
    <w:p w:rsidR="006955AD" w:rsidRP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28"/>
          <w:szCs w:val="28"/>
        </w:rPr>
      </w:pPr>
    </w:p>
    <w:p w:rsidR="006955AD" w:rsidRDefault="006955AD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5D244933" wp14:editId="0FBC861F">
            <wp:extent cx="5603358" cy="381296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06" cy="382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AD" w:rsidRDefault="006955AD" w:rsidP="0074709A">
      <w:pPr>
        <w:rPr>
          <w:sz w:val="28"/>
          <w:szCs w:val="28"/>
        </w:rPr>
      </w:pPr>
    </w:p>
    <w:p w:rsidR="006955AD" w:rsidRDefault="006955AD" w:rsidP="0074709A">
      <w:pPr>
        <w:rPr>
          <w:sz w:val="28"/>
          <w:szCs w:val="28"/>
        </w:rPr>
      </w:pPr>
      <w:r>
        <w:rPr>
          <w:sz w:val="28"/>
          <w:szCs w:val="28"/>
        </w:rPr>
        <w:t>63% of patients “strongly agree” that the receptionists are helpful and a further 34% “agree”.</w:t>
      </w:r>
    </w:p>
    <w:p w:rsidR="006955AD" w:rsidRDefault="006955AD" w:rsidP="0074709A">
      <w:pPr>
        <w:rPr>
          <w:sz w:val="28"/>
          <w:szCs w:val="28"/>
        </w:rPr>
      </w:pPr>
    </w:p>
    <w:p w:rsidR="006955AD" w:rsidRDefault="006955AD" w:rsidP="0074709A">
      <w:pPr>
        <w:rPr>
          <w:sz w:val="28"/>
          <w:szCs w:val="28"/>
        </w:rPr>
      </w:pPr>
    </w:p>
    <w:p w:rsid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Appointments at a convenient time</w:t>
      </w:r>
    </w:p>
    <w:p w:rsidR="006955AD" w:rsidRPr="006955AD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90C226" w:themeColor="accent1"/>
          <w:spacing w:val="-7"/>
          <w:sz w:val="28"/>
          <w:szCs w:val="28"/>
        </w:rPr>
      </w:pPr>
    </w:p>
    <w:p w:rsidR="006955AD" w:rsidRDefault="0010293C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5EAF10CB" wp14:editId="70E918C9">
            <wp:extent cx="5688419" cy="3915615"/>
            <wp:effectExtent l="0" t="0" r="762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510" cy="393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3C" w:rsidRDefault="0010293C" w:rsidP="0074709A">
      <w:pPr>
        <w:rPr>
          <w:sz w:val="28"/>
          <w:szCs w:val="28"/>
        </w:rPr>
      </w:pPr>
    </w:p>
    <w:p w:rsidR="0010293C" w:rsidRDefault="0010293C" w:rsidP="0074709A">
      <w:pPr>
        <w:rPr>
          <w:sz w:val="28"/>
          <w:szCs w:val="28"/>
        </w:rPr>
      </w:pPr>
      <w:r>
        <w:rPr>
          <w:sz w:val="28"/>
          <w:szCs w:val="28"/>
        </w:rPr>
        <w:t>The majority of patients (50%) “</w:t>
      </w:r>
      <w:proofErr w:type="gramStart"/>
      <w:r>
        <w:rPr>
          <w:sz w:val="28"/>
          <w:szCs w:val="28"/>
        </w:rPr>
        <w:t>strongly</w:t>
      </w:r>
      <w:proofErr w:type="gramEnd"/>
      <w:r>
        <w:rPr>
          <w:sz w:val="28"/>
          <w:szCs w:val="28"/>
        </w:rPr>
        <w:t xml:space="preserve"> agree” that appointments can be made at a convenient time and a further 41% “agree”.</w:t>
      </w:r>
    </w:p>
    <w:p w:rsidR="0010293C" w:rsidRDefault="0010293C" w:rsidP="0074709A">
      <w:pPr>
        <w:rPr>
          <w:sz w:val="28"/>
          <w:szCs w:val="28"/>
        </w:rPr>
      </w:pPr>
    </w:p>
    <w:p w:rsidR="0010293C" w:rsidRDefault="0010293C" w:rsidP="0074709A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Waiting time at the surgery acceptable</w:t>
      </w:r>
    </w:p>
    <w:p w:rsidR="0010293C" w:rsidRDefault="0010293C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3D56137" wp14:editId="59D4800D">
            <wp:extent cx="5730949" cy="4081974"/>
            <wp:effectExtent l="0" t="0" r="317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059" cy="41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3C" w:rsidRDefault="0010293C" w:rsidP="0074709A">
      <w:pPr>
        <w:rPr>
          <w:sz w:val="28"/>
          <w:szCs w:val="28"/>
        </w:rPr>
      </w:pPr>
    </w:p>
    <w:p w:rsidR="0010293C" w:rsidRDefault="0010293C" w:rsidP="0074709A">
      <w:pPr>
        <w:rPr>
          <w:sz w:val="28"/>
          <w:szCs w:val="28"/>
        </w:rPr>
      </w:pPr>
      <w:r>
        <w:rPr>
          <w:sz w:val="28"/>
          <w:szCs w:val="28"/>
        </w:rPr>
        <w:t>Only 23% of patients “strongly agree” that waiting times at the surgery are acceptable, though 60% “agree”. 48 patients (17%) expressed a degree of dissatisfaction ranging from “neither agree nor disagree” through to “strongly disagree”.</w:t>
      </w:r>
    </w:p>
    <w:p w:rsidR="0010293C" w:rsidRDefault="0010293C" w:rsidP="0074709A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Given enough time with clinician</w:t>
      </w:r>
    </w:p>
    <w:p w:rsidR="0010293C" w:rsidRDefault="0010293C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3C5C13F" wp14:editId="295A1DD8">
            <wp:extent cx="5730949" cy="4015643"/>
            <wp:effectExtent l="0" t="0" r="3175" b="444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24" cy="40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3C" w:rsidRDefault="0010293C" w:rsidP="0074709A">
      <w:pPr>
        <w:rPr>
          <w:sz w:val="28"/>
          <w:szCs w:val="28"/>
        </w:rPr>
      </w:pPr>
    </w:p>
    <w:p w:rsidR="0010293C" w:rsidRDefault="0010293C" w:rsidP="0074709A">
      <w:pPr>
        <w:rPr>
          <w:sz w:val="28"/>
          <w:szCs w:val="28"/>
        </w:rPr>
      </w:pPr>
      <w:r>
        <w:rPr>
          <w:sz w:val="28"/>
          <w:szCs w:val="28"/>
        </w:rPr>
        <w:t xml:space="preserve">43% of patients “strongly agree” that they are given enough time with their clinician and a further 53% “agree”. </w:t>
      </w:r>
      <w:r w:rsidR="00374E02">
        <w:rPr>
          <w:sz w:val="28"/>
          <w:szCs w:val="28"/>
        </w:rPr>
        <w:t>Only 4 patients expressed dissatisfaction.</w:t>
      </w:r>
    </w:p>
    <w:p w:rsidR="00374E02" w:rsidRDefault="00374E02" w:rsidP="0074709A">
      <w:pPr>
        <w:rPr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Listened to</w:t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90C226" w:themeColor="accent1"/>
          <w:spacing w:val="-7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4B734E7" wp14:editId="23D760CB">
            <wp:extent cx="5730949" cy="4081974"/>
            <wp:effectExtent l="0" t="0" r="317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40" cy="409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90C226" w:themeColor="accent1"/>
          <w:spacing w:val="-7"/>
          <w:sz w:val="32"/>
          <w:szCs w:val="32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  <w:r w:rsidRPr="00374E02"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  <w:t>53% of patients “strongly agree” that they are listened to and a further 45% “agree”.</w:t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Treatment and tests explained</w:t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87754F9" wp14:editId="67BDB821">
            <wp:extent cx="5794744" cy="4127860"/>
            <wp:effectExtent l="0" t="0" r="0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31" cy="414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  <w: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  <w:t>48% of patients “strongly agree” that their treatment and tests are explained and a further 48% “agree”.</w:t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Feeling involved with decisions about my care</w:t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2665FDB" wp14:editId="37096E37">
            <wp:extent cx="5832711" cy="436998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89" cy="43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</w:p>
    <w:p w:rsidR="00374E02" w:rsidRDefault="00374E02" w:rsidP="00374E02">
      <w:pP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</w:pPr>
      <w:r>
        <w:rPr>
          <w:rFonts w:asciiTheme="majorHAnsi" w:eastAsiaTheme="majorEastAsia" w:hAnsiTheme="majorHAnsi" w:cstheme="majorBidi"/>
          <w:color w:val="000000" w:themeColor="text1"/>
          <w:spacing w:val="-7"/>
          <w:sz w:val="28"/>
          <w:szCs w:val="28"/>
        </w:rPr>
        <w:t>49% of patients “strongly agree” they feel involved in decisions regarding their care and a further 46% “agree”.</w:t>
      </w:r>
    </w:p>
    <w:p w:rsidR="00374E02" w:rsidRDefault="00374E02" w:rsidP="0074709A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Overall I was satisfied with my treatment</w:t>
      </w:r>
    </w:p>
    <w:p w:rsidR="00374E02" w:rsidRDefault="00374E02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DC54CFE" wp14:editId="357F58AB">
            <wp:extent cx="5975498" cy="4476960"/>
            <wp:effectExtent l="0" t="0" r="635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599" cy="449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CD" w:rsidRDefault="00785ACD" w:rsidP="0074709A">
      <w:pPr>
        <w:rPr>
          <w:sz w:val="28"/>
          <w:szCs w:val="28"/>
        </w:rPr>
      </w:pPr>
    </w:p>
    <w:p w:rsidR="00374E02" w:rsidRDefault="00785ACD" w:rsidP="0074709A">
      <w:pPr>
        <w:rPr>
          <w:sz w:val="28"/>
          <w:szCs w:val="28"/>
        </w:rPr>
      </w:pPr>
      <w:r>
        <w:rPr>
          <w:sz w:val="28"/>
          <w:szCs w:val="28"/>
        </w:rPr>
        <w:t>55% of patients “strongly agree” they are satisfied in overall terms with their treatment and a further 43% “agree”.</w:t>
      </w:r>
    </w:p>
    <w:p w:rsidR="00FA11E5" w:rsidRDefault="00FA11E5" w:rsidP="0074709A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Aware of practice website</w:t>
      </w:r>
    </w:p>
    <w:p w:rsidR="00FA11E5" w:rsidRDefault="00FA11E5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61E2F37" wp14:editId="2C43A0D2">
            <wp:extent cx="6045079" cy="4306186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93" cy="431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E5" w:rsidRDefault="00FA11E5" w:rsidP="0074709A">
      <w:pPr>
        <w:rPr>
          <w:sz w:val="28"/>
          <w:szCs w:val="28"/>
        </w:rPr>
      </w:pPr>
    </w:p>
    <w:p w:rsidR="00FA11E5" w:rsidRDefault="00FA11E5" w:rsidP="0074709A">
      <w:pPr>
        <w:rPr>
          <w:sz w:val="28"/>
          <w:szCs w:val="28"/>
        </w:rPr>
      </w:pPr>
      <w:r>
        <w:rPr>
          <w:sz w:val="28"/>
          <w:szCs w:val="28"/>
        </w:rPr>
        <w:t>Only 26% of patients “strongly agree” they are aware of the practice website though a further 46% “agree”.</w:t>
      </w:r>
    </w:p>
    <w:p w:rsidR="00FA11E5" w:rsidRDefault="00FA11E5" w:rsidP="00FA11E5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Website is informative</w:t>
      </w:r>
    </w:p>
    <w:p w:rsidR="00FA11E5" w:rsidRPr="00FA11E5" w:rsidRDefault="00FA11E5" w:rsidP="00FA11E5">
      <w:pPr>
        <w:rPr>
          <w:rFonts w:asciiTheme="majorHAnsi" w:eastAsiaTheme="majorEastAsia" w:hAnsiTheme="majorHAnsi" w:cstheme="majorBidi"/>
          <w:color w:val="90C226" w:themeColor="accent1"/>
          <w:spacing w:val="-7"/>
          <w:sz w:val="24"/>
          <w:szCs w:val="24"/>
        </w:rPr>
      </w:pPr>
    </w:p>
    <w:p w:rsidR="00FA11E5" w:rsidRDefault="00FA11E5" w:rsidP="0074709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A601FE7" wp14:editId="0A749C63">
            <wp:extent cx="5932967" cy="4226324"/>
            <wp:effectExtent l="0" t="0" r="0" b="317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998" cy="42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E5" w:rsidRDefault="00FA11E5" w:rsidP="0074709A">
      <w:pPr>
        <w:rPr>
          <w:sz w:val="28"/>
          <w:szCs w:val="28"/>
        </w:rPr>
      </w:pPr>
      <w:r>
        <w:rPr>
          <w:sz w:val="28"/>
          <w:szCs w:val="28"/>
        </w:rPr>
        <w:t xml:space="preserve">Of the 222 patients who felt able to answer this question 21% of patients “strongly agree” that the website is informative with a further 35% able to “agree”. </w:t>
      </w:r>
      <w:r w:rsidR="00587D67">
        <w:rPr>
          <w:sz w:val="28"/>
          <w:szCs w:val="28"/>
        </w:rPr>
        <w:t xml:space="preserve">The majority of patients (39%) felt unable to express an opinion either way. </w:t>
      </w:r>
    </w:p>
    <w:p w:rsidR="00587D67" w:rsidRDefault="00587D67" w:rsidP="00587D67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Use current on line facilities</w:t>
      </w:r>
    </w:p>
    <w:p w:rsidR="00587D67" w:rsidRPr="00587D67" w:rsidRDefault="00587D67" w:rsidP="00587D67">
      <w:pPr>
        <w:rPr>
          <w:rFonts w:asciiTheme="majorHAnsi" w:eastAsiaTheme="majorEastAsia" w:hAnsiTheme="majorHAnsi" w:cstheme="majorBidi"/>
          <w:color w:val="90C226" w:themeColor="accent1"/>
          <w:spacing w:val="-7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5E3741A" wp14:editId="7F1C848C">
            <wp:extent cx="6000950" cy="4274288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52" cy="42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67" w:rsidRDefault="00587D67" w:rsidP="0074709A">
      <w:pPr>
        <w:rPr>
          <w:sz w:val="28"/>
          <w:szCs w:val="28"/>
        </w:rPr>
      </w:pPr>
    </w:p>
    <w:p w:rsidR="00136D0B" w:rsidRDefault="00136D0B" w:rsidP="0074709A">
      <w:pPr>
        <w:rPr>
          <w:sz w:val="28"/>
          <w:szCs w:val="28"/>
        </w:rPr>
      </w:pPr>
      <w:r>
        <w:rPr>
          <w:sz w:val="28"/>
          <w:szCs w:val="28"/>
        </w:rPr>
        <w:t>24% “strongly agree” they use the on line facilities and another 17% “agree” for a total of 41%. Therefore the majority of patients are still ambivalent about on line facilities though this is declining with time.</w:t>
      </w:r>
    </w:p>
    <w:p w:rsidR="00136D0B" w:rsidRDefault="00136D0B" w:rsidP="0074709A">
      <w:pPr>
        <w:rPr>
          <w:sz w:val="28"/>
          <w:szCs w:val="28"/>
        </w:rPr>
      </w:pPr>
    </w:p>
    <w:p w:rsidR="00136D0B" w:rsidRDefault="00136D0B" w:rsidP="00136D0B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t>Indicate which on line service you use</w:t>
      </w:r>
    </w:p>
    <w:p w:rsidR="00136D0B" w:rsidRDefault="00136D0B" w:rsidP="0074709A">
      <w:pPr>
        <w:rPr>
          <w:sz w:val="28"/>
          <w:szCs w:val="28"/>
        </w:rPr>
      </w:pPr>
      <w:r w:rsidRPr="00136D0B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6058748" cy="3976577"/>
            <wp:effectExtent l="0" t="0" r="0" b="5080"/>
            <wp:docPr id="15" name="Picture 15" descr="C:\Users\Ian Major\Documents\Arden Medical Centre\Jan 2015 Results\Chart_Q15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Major\Documents\Arden Medical Centre\Jan 2015 Results\Chart_Q15_15010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05" cy="39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0B" w:rsidRDefault="00136D0B" w:rsidP="0074709A">
      <w:pPr>
        <w:rPr>
          <w:sz w:val="28"/>
          <w:szCs w:val="28"/>
        </w:rPr>
      </w:pPr>
      <w:r>
        <w:rPr>
          <w:sz w:val="28"/>
          <w:szCs w:val="28"/>
        </w:rPr>
        <w:t>Repeat prescriptions are the dominant factor for the 58 patients who answered this in on line services question. 76% of those patients use this service. 38% use it for appointment booking and 2</w:t>
      </w:r>
      <w:r w:rsidR="00CC78E2">
        <w:rPr>
          <w:sz w:val="28"/>
          <w:szCs w:val="28"/>
        </w:rPr>
        <w:t>8% for patient information.</w:t>
      </w:r>
    </w:p>
    <w:p w:rsidR="00CC78E2" w:rsidRDefault="00CC78E2" w:rsidP="00CC78E2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Aware of how to raise a concern/complaint</w:t>
      </w:r>
    </w:p>
    <w:p w:rsidR="00CC78E2" w:rsidRDefault="00CC78E2" w:rsidP="0074709A">
      <w:pPr>
        <w:rPr>
          <w:sz w:val="28"/>
          <w:szCs w:val="28"/>
        </w:rPr>
      </w:pPr>
      <w:r w:rsidRPr="00CC78E2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869172" cy="4396609"/>
            <wp:effectExtent l="0" t="0" r="0" b="4445"/>
            <wp:docPr id="16" name="Picture 16" descr="C:\Users\Ian Major\Documents\Arden Medical Centre\Jan 2015 Results\Chart_Q16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 Major\Documents\Arden Medical Centre\Jan 2015 Results\Chart_Q16_15010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50" cy="4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E2" w:rsidRDefault="00CC78E2" w:rsidP="0074709A">
      <w:pPr>
        <w:rPr>
          <w:sz w:val="28"/>
          <w:szCs w:val="28"/>
        </w:rPr>
      </w:pPr>
    </w:p>
    <w:p w:rsidR="00CC78E2" w:rsidRDefault="00CC78E2" w:rsidP="0074709A">
      <w:pPr>
        <w:rPr>
          <w:sz w:val="28"/>
          <w:szCs w:val="28"/>
        </w:rPr>
      </w:pPr>
      <w:r>
        <w:rPr>
          <w:sz w:val="28"/>
          <w:szCs w:val="28"/>
        </w:rPr>
        <w:t>13% of patients “strongly agree” they are aware of how to raise a concern or a complaint and another 37% “agree” – a total of 50%. 20% “disagree or “strongly disagree.”</w:t>
      </w:r>
    </w:p>
    <w:p w:rsidR="00CC78E2" w:rsidRDefault="00CC78E2" w:rsidP="0074709A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Overall my experience has been positive</w:t>
      </w:r>
    </w:p>
    <w:p w:rsidR="00CC78E2" w:rsidRDefault="00CC78E2" w:rsidP="0074709A">
      <w:pPr>
        <w:rPr>
          <w:sz w:val="28"/>
          <w:szCs w:val="28"/>
        </w:rPr>
      </w:pPr>
      <w:r w:rsidRPr="00CC78E2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890437" cy="4412538"/>
            <wp:effectExtent l="0" t="0" r="0" b="7620"/>
            <wp:docPr id="17" name="Picture 17" descr="C:\Users\Ian Major\Documents\Arden Medical Centre\Jan 2015 Results\Chart_Q17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 Major\Documents\Arden Medical Centre\Jan 2015 Results\Chart_Q17_15010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25" cy="442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E2" w:rsidRDefault="00CC78E2" w:rsidP="0074709A">
      <w:pPr>
        <w:rPr>
          <w:sz w:val="28"/>
          <w:szCs w:val="28"/>
        </w:rPr>
      </w:pPr>
      <w:r>
        <w:rPr>
          <w:sz w:val="28"/>
          <w:szCs w:val="28"/>
        </w:rPr>
        <w:t>58% of patients “strongly agree” with this statement and a further 38% “agree.” This represents 266 of the 278 patients surveyed. However there are 9 dissenting patients of whom 6 “strongly disagree” with the statement.</w:t>
      </w:r>
    </w:p>
    <w:p w:rsidR="00CC78E2" w:rsidRDefault="00CC78E2" w:rsidP="00CC78E2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Comments or suggestions for improvement</w:t>
      </w:r>
    </w:p>
    <w:tbl>
      <w:tblPr>
        <w:tblW w:w="20160" w:type="dxa"/>
        <w:tblLook w:val="04A0" w:firstRow="1" w:lastRow="0" w:firstColumn="1" w:lastColumn="0" w:noHBand="0" w:noVBand="1"/>
      </w:tblPr>
      <w:tblGrid>
        <w:gridCol w:w="8640"/>
        <w:gridCol w:w="480"/>
        <w:gridCol w:w="480"/>
        <w:gridCol w:w="480"/>
        <w:gridCol w:w="480"/>
        <w:gridCol w:w="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C02CA" w:rsidRPr="00FC02CA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Sometimes wait times can be lengthy. On occasions some doctors rush through appointments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Better than the surgery that my wife visits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 able to book appointments at least a few days in advance for people who have to book time off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7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Later evening or Saturday appointments would be helpful for me and my husband as we are both work out of the area</w:t>
            </w:r>
          </w:p>
          <w:p w:rsidR="00FC02CA" w:rsidRPr="00FC02CA" w:rsidRDefault="00FC02CA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and struggle to attend in surgery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M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ove the practice nearer to Knowle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7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I have moved around a lot with my job. Now that I am settled in Dorridge this is the best surgery I have been a patient of. </w:t>
            </w:r>
          </w:p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Keep up the excellent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Not aware of website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Very helpful all round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 superb practice with caring doctors &amp;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Think you are all great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Service excellent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From my experience the care &amp; service received at Arden medical centre is the best by far!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Being able to order repeat prescription via pharmacy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Lovely little surgery. All doctors seen have been extremely friendly &amp; helpful as have receptionists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Excellent appointment system - never have to wait long for an appointment &amp; often same day. Very impressed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haven't looked at website - only to order repeat prescriptions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Always late going into appointments, never go on time of appointment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First visit to this practice so can't yet provide some answers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20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If I tick the box on prescription form to say that I wish to collect my prescription myself it still goes to Windridges</w:t>
            </w:r>
          </w:p>
          <w:p w:rsidR="00FC02CA" w:rsidRPr="00FC02CA" w:rsidRDefault="00FC02CA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proofErr w:type="gramStart"/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which</w:t>
            </w:r>
            <w:proofErr w:type="gramEnd"/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 xml:space="preserve"> is not the chemist I like to use. Also, sometimes the quantities of items are reduced</w:t>
            </w:r>
          </w:p>
        </w:tc>
      </w:tr>
      <w:tr w:rsidR="00FC02CA" w:rsidRPr="00FC02CA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Didn't know there was a website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Improve awareness of website. Open later in evening or a Wednesday afternoon. </w:t>
            </w: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aturday morning opening very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Don't know how to raise concern but then again </w:t>
            </w: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've had no need 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6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I think you are all great, but sometimes you have to wait for the service in the waiting room. You could have a TV</w:t>
            </w:r>
          </w:p>
          <w:p w:rsidR="00FC02CA" w:rsidRPr="00FC02CA" w:rsidRDefault="00FC02CA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with subtitles whilst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Sometimes prescriptions are not sent to Windridges on time, so would appreciate if this could be improved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lastRenderedPageBreak/>
              <w:t>Informed when treatment is changed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ervice is very good.</w:t>
            </w: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A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ll staff are friendly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Standard of GPs excellent. Ease of getting a convenient appointment - very difficult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General appointment times I could make before / after work usually taken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atisfied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Parking can be a problem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20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One</w:t>
            </w:r>
            <w:r w:rsidR="00892C8D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,</w:t>
            </w: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 xml:space="preserve"> the whole receptionists are pleasant and helpful, but sometimes obstructive and unhelpful. Too many part-time</w:t>
            </w:r>
          </w:p>
          <w:p w:rsidR="00FC02CA" w:rsidRPr="00FC02CA" w:rsidRDefault="00892C8D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Doctors</w:t>
            </w:r>
            <w:r w:rsidR="00FC02CA"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 xml:space="preserve"> leads to lack of continuity. Surgery shouldn't shut on Wednesday afternoons</w:t>
            </w:r>
          </w:p>
        </w:tc>
      </w:tr>
      <w:tr w:rsidR="00FC02CA" w:rsidRPr="00FC02CA" w:rsidTr="00FC02CA">
        <w:trPr>
          <w:trHeight w:val="25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I 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would be very happy to use online appointment booking!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Would be helpful if could book routine appointments several weeks in advance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 think we are very lucky compared with what we hear from other people about other surgeries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Arden group is excellent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Prescriptions to Dorridge pharmacy as well as Knowle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hope you continue to be the friendly practice you have always been. Will now look back at website!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9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8D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Please don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’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t change, great to get appointments on 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same day/next day. I h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ear very bad stories 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of other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surgeries</w:t>
            </w:r>
          </w:p>
          <w:p w:rsidR="00FC02CA" w:rsidRPr="00892C8D" w:rsidRDefault="00FC02CA" w:rsidP="00892C8D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in Solihull where it is very difficult to get an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892C8D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V</w:t>
            </w:r>
            <w:r w:rsidR="00FC02CA"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ery satisfied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Reception are always helpful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-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as are doctors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Wonderful service, feel treated as a patient and not as a number as it were, valued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Very efficient and good care. One concern re report back, was addressed promptly and effectively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Best surge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r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y I have ever used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Excellent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892C8D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Not enough parking. Blood tests to be taken at surgery and not hospital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When listening to f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riends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discuss the</w:t>
            </w:r>
            <w:r w:rsidR="00892C8D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ir</w:t>
            </w: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surgeries it appears Arden is getting things done more efficiently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Have been with Arden many years. Keep on doing exactly what you always do which is excellent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892C8D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It would be great if blood tests were undertaken at the surgery avoiding driving, waiting at hospital and £2.75 parking!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892C8D">
              <w:rPr>
                <w:rFonts w:asciiTheme="majorHAnsi" w:eastAsia="Times New Roman" w:hAnsiTheme="majorHAnsi" w:cs="Microsoft Sans Serif"/>
                <w:color w:val="FF0000"/>
                <w:sz w:val="24"/>
                <w:szCs w:val="24"/>
                <w:lang w:val="en-GB" w:eastAsia="en-GB"/>
              </w:rPr>
              <w:t>Blood test on site would be most helpful especially for the more elderly and infirm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Do not know website address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Excellent, first class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struggle with online site.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FC02CA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Would be helpful to be able to email the surgery.</w:t>
            </w:r>
          </w:p>
          <w:p w:rsidR="00892C8D" w:rsidRPr="00FC02CA" w:rsidRDefault="00892C8D" w:rsidP="00892C8D">
            <w:pP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Theme="majorEastAsia" w:hAnsiTheme="majorHAnsi" w:cstheme="majorBidi"/>
                <w:color w:val="90C226" w:themeColor="accent1"/>
                <w:spacing w:val="-7"/>
                <w:sz w:val="64"/>
                <w:szCs w:val="64"/>
              </w:rPr>
              <w:lastRenderedPageBreak/>
              <w:t>Patient demographics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892C8D">
            <w:pPr>
              <w:pStyle w:val="ListParagraph"/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02CA" w:rsidRPr="00FC02CA" w:rsidTr="00FC02CA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CA" w:rsidRPr="00FC02CA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FC02CA" w:rsidRDefault="00892C8D" w:rsidP="00CC78E2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 w:rsidRPr="00892C8D">
        <w:rPr>
          <w:rFonts w:asciiTheme="majorHAnsi" w:eastAsiaTheme="majorEastAsia" w:hAnsiTheme="majorHAnsi" w:cstheme="majorBidi"/>
          <w:noProof/>
          <w:color w:val="90C226" w:themeColor="accent1"/>
          <w:spacing w:val="-7"/>
          <w:sz w:val="64"/>
          <w:szCs w:val="64"/>
          <w:lang w:val="en-GB" w:eastAsia="en-GB"/>
        </w:rPr>
        <w:drawing>
          <wp:inline distT="0" distB="0" distL="0" distR="0">
            <wp:extent cx="5578645" cy="3115340"/>
            <wp:effectExtent l="0" t="0" r="3175" b="8890"/>
            <wp:docPr id="18" name="Picture 18" descr="C:\Users\Ian Major\Documents\Arden Medical Centre\Jan 2015 Results\Chart_Q19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 Major\Documents\Arden Medical Centre\Jan 2015 Results\Chart_Q19_15010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05" cy="31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E2" w:rsidRDefault="00CC78E2" w:rsidP="0074709A">
      <w:pPr>
        <w:rPr>
          <w:sz w:val="28"/>
          <w:szCs w:val="28"/>
        </w:rPr>
      </w:pPr>
    </w:p>
    <w:p w:rsidR="00892C8D" w:rsidRDefault="00892C8D" w:rsidP="0074709A">
      <w:pPr>
        <w:rPr>
          <w:sz w:val="28"/>
          <w:szCs w:val="28"/>
        </w:rPr>
      </w:pPr>
      <w:r>
        <w:rPr>
          <w:sz w:val="28"/>
          <w:szCs w:val="28"/>
        </w:rPr>
        <w:t>61% of patients surveyed are female and 39% male.</w:t>
      </w: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74709A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Patient demographics</w:t>
      </w:r>
    </w:p>
    <w:p w:rsidR="00892C8D" w:rsidRDefault="00892C8D" w:rsidP="0074709A">
      <w:pPr>
        <w:rPr>
          <w:sz w:val="28"/>
          <w:szCs w:val="28"/>
        </w:rPr>
      </w:pPr>
      <w:r w:rsidRPr="00892C8D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507665" cy="3927425"/>
            <wp:effectExtent l="0" t="0" r="0" b="0"/>
            <wp:docPr id="19" name="Picture 19" descr="C:\Users\Ian Major\Documents\Arden Medical Centre\Jan 2015 Results\Chart_Q20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n Major\Documents\Arden Medical Centre\Jan 2015 Results\Chart_Q20_15010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20" cy="39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74709A">
      <w:pPr>
        <w:rPr>
          <w:sz w:val="28"/>
          <w:szCs w:val="28"/>
        </w:rPr>
      </w:pPr>
      <w:r>
        <w:rPr>
          <w:sz w:val="28"/>
          <w:szCs w:val="28"/>
        </w:rPr>
        <w:t>18% of the sample are over 75 years of age and a further 37% are aged 65 to 74 years. Only 16% are below 44 years.</w:t>
      </w: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892C8D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Patient demographics</w:t>
      </w:r>
    </w:p>
    <w:p w:rsidR="00892C8D" w:rsidRDefault="00892C8D" w:rsidP="0074709A">
      <w:pPr>
        <w:rPr>
          <w:sz w:val="28"/>
          <w:szCs w:val="28"/>
        </w:rPr>
      </w:pPr>
      <w:r w:rsidRPr="00892C8D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475767" cy="4403089"/>
            <wp:effectExtent l="0" t="0" r="0" b="0"/>
            <wp:docPr id="20" name="Picture 20" descr="C:\Users\Ian Major\Documents\Arden Medical Centre\Jan 2015 Results\Chart_Q21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 Major\Documents\Arden Medical Centre\Jan 2015 Results\Chart_Q21_1501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83" cy="44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8D" w:rsidRDefault="00892C8D" w:rsidP="0074709A">
      <w:pPr>
        <w:rPr>
          <w:sz w:val="28"/>
          <w:szCs w:val="28"/>
        </w:rPr>
      </w:pPr>
      <w:r>
        <w:rPr>
          <w:sz w:val="28"/>
          <w:szCs w:val="28"/>
        </w:rPr>
        <w:t>97% of the patients surveyed regard themselves as “white”. Only 7 patients regard themselves as anything else.</w:t>
      </w:r>
    </w:p>
    <w:p w:rsidR="00892C8D" w:rsidRDefault="00892C8D" w:rsidP="0074709A">
      <w:pPr>
        <w:rPr>
          <w:sz w:val="28"/>
          <w:szCs w:val="28"/>
        </w:rPr>
      </w:pPr>
    </w:p>
    <w:p w:rsidR="00892C8D" w:rsidRDefault="00892C8D" w:rsidP="00892C8D">
      <w:pP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</w:pPr>
      <w:r>
        <w:rPr>
          <w:rFonts w:asciiTheme="majorHAnsi" w:eastAsiaTheme="majorEastAsia" w:hAnsiTheme="majorHAnsi" w:cstheme="majorBidi"/>
          <w:color w:val="90C226" w:themeColor="accent1"/>
          <w:spacing w:val="-7"/>
          <w:sz w:val="64"/>
          <w:szCs w:val="64"/>
        </w:rPr>
        <w:lastRenderedPageBreak/>
        <w:t>Patient demographics</w:t>
      </w:r>
    </w:p>
    <w:p w:rsidR="00892C8D" w:rsidRDefault="00A96301" w:rsidP="0074709A">
      <w:pPr>
        <w:rPr>
          <w:sz w:val="28"/>
          <w:szCs w:val="28"/>
        </w:rPr>
      </w:pPr>
      <w:r w:rsidRPr="00A96301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443870" cy="4499223"/>
            <wp:effectExtent l="0" t="0" r="4445" b="0"/>
            <wp:docPr id="21" name="Picture 21" descr="C:\Users\Ian Major\Documents\Arden Medical Centre\Jan 2015 Results\Chart_Q22_15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n Major\Documents\Arden Medical Centre\Jan 2015 Results\Chart_Q22_15010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38" cy="45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01" w:rsidRDefault="00A96301" w:rsidP="0074709A">
      <w:pPr>
        <w:rPr>
          <w:sz w:val="28"/>
          <w:szCs w:val="28"/>
        </w:rPr>
      </w:pPr>
    </w:p>
    <w:p w:rsidR="00892C8D" w:rsidRPr="006955AD" w:rsidRDefault="00A96301" w:rsidP="0074709A">
      <w:pPr>
        <w:rPr>
          <w:sz w:val="28"/>
          <w:szCs w:val="28"/>
        </w:rPr>
      </w:pPr>
      <w:r>
        <w:rPr>
          <w:sz w:val="28"/>
          <w:szCs w:val="28"/>
        </w:rPr>
        <w:t xml:space="preserve">In line with the age profile, the majority of patients (54%) retired. </w:t>
      </w:r>
    </w:p>
    <w:sectPr w:rsidR="00892C8D" w:rsidRPr="006955AD" w:rsidSect="0074709A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438F"/>
    <w:multiLevelType w:val="hybridMultilevel"/>
    <w:tmpl w:val="F5A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A"/>
    <w:rsid w:val="0010293C"/>
    <w:rsid w:val="00136D0B"/>
    <w:rsid w:val="0022350B"/>
    <w:rsid w:val="00374E02"/>
    <w:rsid w:val="00587D67"/>
    <w:rsid w:val="005D6C7B"/>
    <w:rsid w:val="006955AD"/>
    <w:rsid w:val="0074709A"/>
    <w:rsid w:val="00785ACD"/>
    <w:rsid w:val="00892C8D"/>
    <w:rsid w:val="00A96301"/>
    <w:rsid w:val="00AB3E87"/>
    <w:rsid w:val="00B42424"/>
    <w:rsid w:val="00C924FB"/>
    <w:rsid w:val="00CC78E2"/>
    <w:rsid w:val="00FA11E5"/>
    <w:rsid w:val="00FC02CA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A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A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Majo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7E24A-BD00-4399-A353-ED3B92B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24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Major</dc:creator>
  <cp:lastModifiedBy>Windows User</cp:lastModifiedBy>
  <cp:revision>2</cp:revision>
  <dcterms:created xsi:type="dcterms:W3CDTF">2015-04-16T08:04:00Z</dcterms:created>
  <dcterms:modified xsi:type="dcterms:W3CDTF">2015-04-16T08:04:00Z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_MarkAsFinal">
    <vt:bool>true</vt:bool>
  </property>
</Properties>
</file>